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65" w:rsidRDefault="00261F28">
      <w:pPr>
        <w:pStyle w:val="Standard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31682" cy="694084"/>
            <wp:effectExtent l="0" t="0" r="1768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682" cy="694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66065" w:rsidRDefault="00261F28">
      <w:pPr>
        <w:pStyle w:val="Standard"/>
        <w:jc w:val="center"/>
        <w:rPr>
          <w:b/>
          <w:bCs/>
        </w:rPr>
      </w:pPr>
      <w:r>
        <w:rPr>
          <w:b/>
          <w:bCs/>
        </w:rPr>
        <w:t>KWESTIONARIUSZ OSOBOWY UCZNIA KLASY PIERWSZEJ</w:t>
      </w:r>
    </w:p>
    <w:p w:rsidR="00E66065" w:rsidRDefault="00261F28">
      <w:pPr>
        <w:pStyle w:val="Standard"/>
        <w:jc w:val="center"/>
        <w:rPr>
          <w:b/>
          <w:bCs/>
        </w:rPr>
      </w:pPr>
      <w:r>
        <w:rPr>
          <w:b/>
          <w:bCs/>
        </w:rPr>
        <w:t>rok szkolny 202</w:t>
      </w:r>
      <w:r w:rsidR="00E24F01">
        <w:rPr>
          <w:b/>
          <w:bCs/>
        </w:rPr>
        <w:t>3</w:t>
      </w:r>
      <w:r>
        <w:rPr>
          <w:b/>
          <w:bCs/>
        </w:rPr>
        <w:t>/202</w:t>
      </w:r>
      <w:r w:rsidR="00E24F01">
        <w:rPr>
          <w:b/>
          <w:bCs/>
        </w:rPr>
        <w:t>4</w:t>
      </w:r>
      <w:bookmarkStart w:id="0" w:name="_GoBack"/>
      <w:bookmarkEnd w:id="0"/>
    </w:p>
    <w:p w:rsidR="00E66065" w:rsidRDefault="00E66065">
      <w:pPr>
        <w:pStyle w:val="Standard"/>
        <w:jc w:val="center"/>
        <w:rPr>
          <w:b/>
          <w:bCs/>
        </w:rPr>
      </w:pPr>
    </w:p>
    <w:p w:rsidR="00E66065" w:rsidRDefault="00E66065">
      <w:pPr>
        <w:pStyle w:val="Standard"/>
        <w:jc w:val="center"/>
        <w:rPr>
          <w:b/>
          <w:bCs/>
        </w:rPr>
      </w:pPr>
    </w:p>
    <w:p w:rsidR="00E66065" w:rsidRDefault="00E66065">
      <w:pPr>
        <w:pStyle w:val="Standard"/>
        <w:jc w:val="center"/>
        <w:rPr>
          <w:b/>
          <w:bCs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714"/>
        <w:gridCol w:w="161"/>
        <w:gridCol w:w="875"/>
        <w:gridCol w:w="875"/>
        <w:gridCol w:w="875"/>
        <w:gridCol w:w="875"/>
        <w:gridCol w:w="383"/>
        <w:gridCol w:w="34"/>
        <w:gridCol w:w="366"/>
        <w:gridCol w:w="92"/>
        <w:gridCol w:w="286"/>
        <w:gridCol w:w="522"/>
        <w:gridCol w:w="67"/>
        <w:gridCol w:w="256"/>
        <w:gridCol w:w="411"/>
        <w:gridCol w:w="208"/>
        <w:gridCol w:w="236"/>
        <w:gridCol w:w="367"/>
        <w:gridCol w:w="272"/>
        <w:gridCol w:w="106"/>
        <w:gridCol w:w="388"/>
        <w:gridCol w:w="389"/>
      </w:tblGrid>
      <w:tr w:rsidR="00E66065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DANE PERSONALNE UCZNIA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  <w:p w:rsidR="00E66065" w:rsidRDefault="00E66065">
            <w:pPr>
              <w:pStyle w:val="TableContents"/>
              <w:jc w:val="both"/>
            </w:pPr>
          </w:p>
          <w:p w:rsidR="00E66065" w:rsidRDefault="00261F28">
            <w:pPr>
              <w:pStyle w:val="TableContents"/>
              <w:jc w:val="both"/>
            </w:pPr>
            <w:r>
              <w:t xml:space="preserve">….....................................................................             </w:t>
            </w:r>
            <w:r>
              <w:t>…....................................................................</w:t>
            </w:r>
          </w:p>
          <w:p w:rsidR="00E66065" w:rsidRDefault="00261F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                                                                                        imiona</w:t>
            </w:r>
          </w:p>
          <w:p w:rsidR="00E66065" w:rsidRDefault="00E66065">
            <w:pPr>
              <w:pStyle w:val="TableContents"/>
              <w:jc w:val="both"/>
            </w:pP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5667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right"/>
            </w:pPr>
            <w:r>
              <w:t>data urodzenia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3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4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3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</w:pPr>
          </w:p>
          <w:p w:rsidR="00E66065" w:rsidRDefault="00261F28">
            <w:pPr>
              <w:pStyle w:val="TableContents"/>
            </w:pPr>
            <w:r>
              <w:t xml:space="preserve">miejsce urodzenia: </w:t>
            </w:r>
            <w:r>
              <w:t>…................................................obywatelstwo: ………………………………..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  <w:p w:rsidR="00E66065" w:rsidRDefault="00261F28">
            <w:pPr>
              <w:pStyle w:val="TableContents"/>
              <w:jc w:val="both"/>
            </w:pPr>
            <w:r>
              <w:t>…................................................................................</w:t>
            </w:r>
          </w:p>
          <w:p w:rsidR="00E66065" w:rsidRDefault="00261F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 i mieszkania</w:t>
            </w:r>
          </w:p>
          <w:p w:rsidR="00E66065" w:rsidRDefault="00E66065">
            <w:pPr>
              <w:pStyle w:val="TableContents"/>
              <w:jc w:val="both"/>
            </w:pPr>
          </w:p>
          <w:p w:rsidR="00E66065" w:rsidRDefault="00261F28">
            <w:pPr>
              <w:pStyle w:val="TableContents"/>
              <w:jc w:val="both"/>
            </w:pPr>
            <w:r>
              <w:t>….....................................................................nr kontaktowy ucznia………………………………</w:t>
            </w:r>
          </w:p>
          <w:p w:rsidR="00E66065" w:rsidRDefault="00261F28">
            <w:pPr>
              <w:pStyle w:val="TableContents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miejscowość</w:t>
            </w:r>
          </w:p>
          <w:p w:rsidR="00E66065" w:rsidRDefault="00261F28">
            <w:pPr>
              <w:pStyle w:val="TableContents"/>
              <w:jc w:val="both"/>
            </w:pPr>
            <w:r>
              <w:t>…..........................................                                                            ….......................</w:t>
            </w:r>
            <w:r>
              <w:t>.........................</w:t>
            </w:r>
          </w:p>
          <w:p w:rsidR="00E66065" w:rsidRDefault="00261F2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                                                                                                                     powiat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2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DANE PERSONALNE RODZICÓW/PRAWNYCH OPIEKUNÓW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1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40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matka/opiekun prawny</w:t>
            </w:r>
          </w:p>
        </w:tc>
        <w:tc>
          <w:tcPr>
            <w:tcW w:w="400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ojciec/opiekun prawny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1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</w:pPr>
            <w:r>
              <w:t>imię</w:t>
            </w:r>
          </w:p>
          <w:p w:rsidR="00E66065" w:rsidRDefault="00261F28">
            <w:pPr>
              <w:pStyle w:val="TableContents"/>
            </w:pPr>
            <w:r>
              <w:t xml:space="preserve">i </w:t>
            </w:r>
            <w:r>
              <w:t>nazwisko</w:t>
            </w:r>
          </w:p>
        </w:tc>
        <w:tc>
          <w:tcPr>
            <w:tcW w:w="40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400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1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both"/>
            </w:pPr>
            <w:r>
              <w:t>telefon</w:t>
            </w:r>
          </w:p>
          <w:p w:rsidR="00E66065" w:rsidRDefault="00261F28">
            <w:pPr>
              <w:pStyle w:val="TableContents"/>
              <w:jc w:val="both"/>
            </w:pPr>
            <w:r>
              <w:t>kontaktowy</w:t>
            </w:r>
          </w:p>
        </w:tc>
        <w:tc>
          <w:tcPr>
            <w:tcW w:w="40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400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1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</w:pPr>
            <w:r>
              <w:t>adres</w:t>
            </w:r>
          </w:p>
          <w:p w:rsidR="00E66065" w:rsidRDefault="00261F28">
            <w:pPr>
              <w:pStyle w:val="TableContents"/>
            </w:pPr>
            <w:r>
              <w:t>zamieszkania</w:t>
            </w:r>
          </w:p>
          <w:p w:rsidR="00E66065" w:rsidRDefault="00261F2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(jeżeli inny niż ucznia)</w:t>
            </w:r>
          </w:p>
        </w:tc>
        <w:tc>
          <w:tcPr>
            <w:tcW w:w="40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4000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</w:tr>
    </w:tbl>
    <w:p w:rsidR="00E66065" w:rsidRDefault="00E66065">
      <w:pPr>
        <w:pStyle w:val="Standard"/>
        <w:jc w:val="both"/>
        <w:rPr>
          <w:b/>
          <w:bCs/>
        </w:rPr>
      </w:pPr>
    </w:p>
    <w:p w:rsidR="00E66065" w:rsidRDefault="00E66065">
      <w:pPr>
        <w:pStyle w:val="Standard"/>
        <w:jc w:val="both"/>
        <w:rPr>
          <w:b/>
          <w:bCs/>
        </w:rPr>
      </w:pPr>
    </w:p>
    <w:p w:rsidR="00E66065" w:rsidRDefault="00E66065">
      <w:pPr>
        <w:pStyle w:val="Standard"/>
        <w:jc w:val="both"/>
        <w:rPr>
          <w:b/>
          <w:bCs/>
        </w:rPr>
      </w:pPr>
    </w:p>
    <w:p w:rsidR="00E66065" w:rsidRDefault="00E66065">
      <w:pPr>
        <w:pStyle w:val="Standard"/>
        <w:jc w:val="both"/>
        <w:rPr>
          <w:b/>
          <w:bCs/>
        </w:rPr>
      </w:pPr>
    </w:p>
    <w:p w:rsidR="00E66065" w:rsidRDefault="00261F28">
      <w:pPr>
        <w:pStyle w:val="Standard"/>
        <w:jc w:val="both"/>
        <w:rPr>
          <w:b/>
          <w:bCs/>
        </w:rPr>
      </w:pPr>
      <w:r>
        <w:rPr>
          <w:b/>
          <w:bCs/>
        </w:rPr>
        <w:tab/>
        <w:t>Oświadczam, że podane w kwestionariuszu dane są zgodne ze stanem faktycznym.</w:t>
      </w:r>
    </w:p>
    <w:p w:rsidR="00E66065" w:rsidRDefault="00E66065">
      <w:pPr>
        <w:pStyle w:val="Standard"/>
        <w:jc w:val="both"/>
        <w:rPr>
          <w:b/>
          <w:bCs/>
        </w:rPr>
      </w:pPr>
    </w:p>
    <w:p w:rsidR="00E66065" w:rsidRDefault="00261F28">
      <w:pPr>
        <w:pStyle w:val="Standard"/>
        <w:jc w:val="both"/>
      </w:pPr>
      <w:r>
        <w:t xml:space="preserve">…..............................................          </w:t>
      </w:r>
      <w:r>
        <w:t>….....................................             …..........................................</w:t>
      </w:r>
    </w:p>
    <w:p w:rsidR="00E66065" w:rsidRDefault="00261F2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podpis kandydata                                    podpis rodzica/prawnego opiekuna</w:t>
      </w:r>
    </w:p>
    <w:p w:rsidR="00E66065" w:rsidRDefault="00E66065">
      <w:pPr>
        <w:pStyle w:val="Standard"/>
        <w:jc w:val="both"/>
        <w:rPr>
          <w:sz w:val="20"/>
          <w:szCs w:val="20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782"/>
      </w:tblGrid>
      <w:tr w:rsidR="00E66065">
        <w:tblPrEx>
          <w:tblCellMar>
            <w:top w:w="0" w:type="dxa"/>
            <w:bottom w:w="0" w:type="dxa"/>
          </w:tblCellMar>
        </w:tblPrEx>
        <w:tc>
          <w:tcPr>
            <w:tcW w:w="9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DEKLARACJE PRZE</w:t>
            </w:r>
            <w:r>
              <w:rPr>
                <w:b/>
                <w:bCs/>
                <w:i/>
                <w:iCs/>
              </w:rPr>
              <w:t>DMIOTÓW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96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Deklaruję wybór następujących przedmiotów: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religia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etyka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religia i etyka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żaden z powyższych</w:t>
            </w:r>
          </w:p>
        </w:tc>
      </w:tr>
      <w:tr w:rsidR="00E66065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E66065">
            <w:pPr>
              <w:pStyle w:val="TableContents"/>
              <w:jc w:val="both"/>
            </w:pPr>
          </w:p>
        </w:tc>
        <w:tc>
          <w:tcPr>
            <w:tcW w:w="8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065" w:rsidRDefault="00261F28">
            <w:pPr>
              <w:pStyle w:val="TableContents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wdż</w:t>
            </w:r>
            <w:proofErr w:type="spellEnd"/>
            <w:r>
              <w:rPr>
                <w:b/>
                <w:bCs/>
                <w:i/>
                <w:iCs/>
              </w:rPr>
              <w:t xml:space="preserve"> (wychowanie do życia w rodzinie)</w:t>
            </w:r>
          </w:p>
        </w:tc>
      </w:tr>
    </w:tbl>
    <w:p w:rsidR="00E66065" w:rsidRDefault="00E66065">
      <w:pPr>
        <w:pStyle w:val="Standard"/>
        <w:jc w:val="both"/>
      </w:pPr>
    </w:p>
    <w:p w:rsidR="00E66065" w:rsidRDefault="00E66065">
      <w:pPr>
        <w:pStyle w:val="Standard"/>
        <w:jc w:val="both"/>
      </w:pPr>
    </w:p>
    <w:p w:rsidR="00E66065" w:rsidRDefault="00261F28">
      <w:pPr>
        <w:pStyle w:val="Standard"/>
        <w:jc w:val="both"/>
      </w:pPr>
      <w:r>
        <w:t xml:space="preserve">…..............................................          …..................................... </w:t>
      </w:r>
      <w:r>
        <w:t xml:space="preserve">            …..........................................</w:t>
      </w:r>
    </w:p>
    <w:p w:rsidR="00E66065" w:rsidRDefault="00261F28">
      <w:pPr>
        <w:pStyle w:val="Standard"/>
        <w:jc w:val="both"/>
      </w:pPr>
      <w:r>
        <w:rPr>
          <w:sz w:val="20"/>
          <w:szCs w:val="20"/>
        </w:rPr>
        <w:t>miejscowość i data                                          podpis kandydata                                    podpis rodzica/prawnego opiekuna</w:t>
      </w:r>
    </w:p>
    <w:sectPr w:rsidR="00E660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28" w:rsidRDefault="00261F28">
      <w:r>
        <w:separator/>
      </w:r>
    </w:p>
  </w:endnote>
  <w:endnote w:type="continuationSeparator" w:id="0">
    <w:p w:rsidR="00261F28" w:rsidRDefault="0026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28" w:rsidRDefault="00261F28">
      <w:r>
        <w:rPr>
          <w:color w:val="000000"/>
        </w:rPr>
        <w:separator/>
      </w:r>
    </w:p>
  </w:footnote>
  <w:footnote w:type="continuationSeparator" w:id="0">
    <w:p w:rsidR="00261F28" w:rsidRDefault="0026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6065"/>
    <w:rsid w:val="00261F28"/>
    <w:rsid w:val="00E24F01"/>
    <w:rsid w:val="00E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8F55"/>
  <w15:docId w15:val="{B545B925-0818-480D-8970-24CA0DA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3LO Sopot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 Zieliński</dc:creator>
  <cp:lastModifiedBy>a&amp;m</cp:lastModifiedBy>
  <cp:revision>2</cp:revision>
  <dcterms:created xsi:type="dcterms:W3CDTF">2023-02-07T23:21:00Z</dcterms:created>
  <dcterms:modified xsi:type="dcterms:W3CDTF">2023-02-07T23:21:00Z</dcterms:modified>
</cp:coreProperties>
</file>